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06" w:rsidRDefault="00464706" w:rsidP="00464706">
      <w:pPr>
        <w:ind w:firstLine="0"/>
        <w:jc w:val="center"/>
      </w:pPr>
    </w:p>
    <w:p w:rsidR="00B16406" w:rsidRPr="00464706" w:rsidRDefault="00B16406" w:rsidP="00464706">
      <w:pPr>
        <w:ind w:firstLine="0"/>
        <w:jc w:val="center"/>
        <w:rPr>
          <w:rFonts w:cs="Arial"/>
        </w:rPr>
      </w:pPr>
      <w:r w:rsidRPr="00464706">
        <w:rPr>
          <w:rFonts w:cs="Arial"/>
        </w:rPr>
        <w:t>КРАСНОД</w:t>
      </w:r>
      <w:r w:rsidR="00464706">
        <w:t>А</w:t>
      </w:r>
      <w:r w:rsidRPr="00464706">
        <w:rPr>
          <w:rFonts w:cs="Arial"/>
        </w:rPr>
        <w:t>РСКИЙ КРАЙ</w:t>
      </w:r>
    </w:p>
    <w:p w:rsidR="00B16406" w:rsidRPr="00464706" w:rsidRDefault="00B16406" w:rsidP="00464706">
      <w:pPr>
        <w:ind w:firstLine="0"/>
        <w:jc w:val="center"/>
        <w:rPr>
          <w:rFonts w:cs="Arial"/>
        </w:rPr>
      </w:pPr>
      <w:r w:rsidRPr="00464706">
        <w:rPr>
          <w:rFonts w:cs="Arial"/>
        </w:rPr>
        <w:t>ТБИЛИССКИЙ РАЙОН</w:t>
      </w:r>
    </w:p>
    <w:p w:rsidR="003733AE" w:rsidRPr="00464706" w:rsidRDefault="003733AE" w:rsidP="00464706">
      <w:pPr>
        <w:ind w:firstLine="0"/>
        <w:jc w:val="center"/>
        <w:rPr>
          <w:rFonts w:cs="Arial"/>
        </w:rPr>
      </w:pPr>
      <w:r w:rsidRPr="00464706">
        <w:rPr>
          <w:rFonts w:cs="Arial"/>
        </w:rPr>
        <w:t>АДМИНИСТРАЦИЯ МУНИЦИПАЛЬНОГО ОБРАЗОВАНИЯ</w:t>
      </w:r>
    </w:p>
    <w:p w:rsidR="003733AE" w:rsidRPr="00464706" w:rsidRDefault="003733AE" w:rsidP="00464706">
      <w:pPr>
        <w:ind w:firstLine="0"/>
        <w:jc w:val="center"/>
        <w:rPr>
          <w:rFonts w:cs="Arial"/>
        </w:rPr>
      </w:pPr>
      <w:r w:rsidRPr="00464706">
        <w:rPr>
          <w:rFonts w:cs="Arial"/>
        </w:rPr>
        <w:t>ТБИЛИССКИЙ РАЙОН</w:t>
      </w:r>
    </w:p>
    <w:p w:rsidR="003733AE" w:rsidRPr="00464706" w:rsidRDefault="003733AE" w:rsidP="00464706">
      <w:pPr>
        <w:ind w:firstLine="0"/>
        <w:jc w:val="center"/>
        <w:rPr>
          <w:rFonts w:cs="Arial"/>
        </w:rPr>
      </w:pPr>
    </w:p>
    <w:p w:rsidR="003733AE" w:rsidRPr="00464706" w:rsidRDefault="003733AE" w:rsidP="00464706">
      <w:pPr>
        <w:ind w:firstLine="0"/>
        <w:jc w:val="center"/>
        <w:rPr>
          <w:rFonts w:cs="Arial"/>
        </w:rPr>
      </w:pPr>
      <w:r w:rsidRPr="00464706">
        <w:rPr>
          <w:rFonts w:cs="Arial"/>
        </w:rPr>
        <w:t>ПОСТАНОВЛЕНИЕ</w:t>
      </w:r>
    </w:p>
    <w:p w:rsidR="003733AE" w:rsidRPr="00464706" w:rsidRDefault="003733AE" w:rsidP="00464706">
      <w:pPr>
        <w:ind w:firstLine="0"/>
        <w:jc w:val="center"/>
        <w:rPr>
          <w:rFonts w:cs="Arial"/>
        </w:rPr>
      </w:pPr>
    </w:p>
    <w:p w:rsidR="003733AE" w:rsidRPr="00464706" w:rsidRDefault="00EC1812" w:rsidP="00464706">
      <w:pPr>
        <w:ind w:firstLine="0"/>
        <w:jc w:val="center"/>
        <w:rPr>
          <w:rFonts w:cs="Arial"/>
        </w:rPr>
      </w:pPr>
      <w:r>
        <w:rPr>
          <w:rFonts w:cs="Arial"/>
        </w:rPr>
        <w:t>___________--</w:t>
      </w:r>
      <w:r w:rsidR="003733AE" w:rsidRPr="00464706">
        <w:rPr>
          <w:rFonts w:cs="Arial"/>
        </w:rPr>
        <w:t xml:space="preserve"> 2021 года</w:t>
      </w:r>
      <w:r w:rsidR="00B16406" w:rsidRPr="00464706">
        <w:rPr>
          <w:rFonts w:cs="Arial"/>
        </w:rPr>
        <w:t xml:space="preserve"> </w:t>
      </w:r>
      <w:r w:rsidR="00464706">
        <w:tab/>
      </w:r>
      <w:r w:rsidR="00464706">
        <w:tab/>
      </w:r>
      <w:r w:rsidR="00464706">
        <w:tab/>
      </w:r>
      <w:r w:rsidR="003733AE" w:rsidRPr="00464706">
        <w:rPr>
          <w:rFonts w:cs="Arial"/>
        </w:rPr>
        <w:t>№</w:t>
      </w:r>
      <w:r w:rsidR="00B16406" w:rsidRPr="00464706">
        <w:rPr>
          <w:rFonts w:cs="Arial"/>
        </w:rPr>
        <w:t xml:space="preserve"> </w:t>
      </w:r>
      <w:r>
        <w:rPr>
          <w:rFonts w:cs="Arial"/>
        </w:rPr>
        <w:t>___</w:t>
      </w:r>
      <w:r w:rsidR="00B16406" w:rsidRPr="00464706">
        <w:rPr>
          <w:rFonts w:cs="Arial"/>
        </w:rPr>
        <w:t xml:space="preserve"> </w:t>
      </w:r>
      <w:r w:rsidR="00464706">
        <w:tab/>
      </w:r>
      <w:r w:rsidR="00464706">
        <w:tab/>
      </w:r>
      <w:r w:rsidR="00464706">
        <w:tab/>
      </w:r>
      <w:proofErr w:type="spellStart"/>
      <w:r w:rsidR="003733AE" w:rsidRPr="00464706">
        <w:rPr>
          <w:rFonts w:cs="Arial"/>
        </w:rPr>
        <w:t>ст-ца</w:t>
      </w:r>
      <w:proofErr w:type="spellEnd"/>
      <w:r w:rsidR="003733AE" w:rsidRPr="00464706">
        <w:rPr>
          <w:rFonts w:cs="Arial"/>
        </w:rPr>
        <w:t xml:space="preserve"> </w:t>
      </w:r>
      <w:proofErr w:type="gramStart"/>
      <w:r w:rsidR="003733AE" w:rsidRPr="00464706">
        <w:rPr>
          <w:rFonts w:cs="Arial"/>
        </w:rPr>
        <w:t>Тбилисская</w:t>
      </w:r>
      <w:proofErr w:type="gramEnd"/>
    </w:p>
    <w:p w:rsidR="003733AE" w:rsidRPr="00464706" w:rsidRDefault="003733AE" w:rsidP="00464706">
      <w:pPr>
        <w:ind w:firstLine="0"/>
        <w:jc w:val="center"/>
        <w:rPr>
          <w:rFonts w:eastAsia="Calibri" w:cs="Arial"/>
        </w:rPr>
      </w:pPr>
    </w:p>
    <w:p w:rsidR="003733AE" w:rsidRPr="00464706" w:rsidRDefault="003733AE" w:rsidP="00464706">
      <w:pPr>
        <w:ind w:firstLine="0"/>
        <w:jc w:val="center"/>
        <w:rPr>
          <w:rFonts w:cs="Arial"/>
          <w:b/>
          <w:sz w:val="32"/>
          <w:szCs w:val="32"/>
        </w:rPr>
      </w:pPr>
      <w:r w:rsidRPr="00464706">
        <w:rPr>
          <w:rFonts w:cs="Arial"/>
          <w:b/>
          <w:sz w:val="32"/>
          <w:szCs w:val="32"/>
        </w:rPr>
        <w:t xml:space="preserve">Об утверждении Порядка установления и оценки </w:t>
      </w:r>
      <w:proofErr w:type="gramStart"/>
      <w:r w:rsidRPr="00464706">
        <w:rPr>
          <w:rFonts w:cs="Arial"/>
          <w:b/>
          <w:sz w:val="32"/>
          <w:szCs w:val="32"/>
        </w:rPr>
        <w:t>применения</w:t>
      </w:r>
      <w:proofErr w:type="gramEnd"/>
      <w:r w:rsidRPr="00464706">
        <w:rPr>
          <w:rFonts w:cs="Arial"/>
          <w:b/>
          <w:sz w:val="32"/>
          <w:szCs w:val="32"/>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или иной экономической деятельности и оценка соблюдения которых осуществляется в рамках муниципального контроля</w:t>
      </w:r>
    </w:p>
    <w:p w:rsidR="003733AE" w:rsidRPr="00464706" w:rsidRDefault="003733AE" w:rsidP="00464706">
      <w:pPr>
        <w:ind w:firstLine="0"/>
        <w:jc w:val="center"/>
        <w:rPr>
          <w:rFonts w:cs="Arial"/>
        </w:rPr>
      </w:pPr>
    </w:p>
    <w:p w:rsidR="00B16406" w:rsidRPr="00464706" w:rsidRDefault="00B16406" w:rsidP="00464706">
      <w:pPr>
        <w:ind w:firstLine="0"/>
        <w:jc w:val="center"/>
        <w:rPr>
          <w:rFonts w:cs="Arial"/>
        </w:rPr>
      </w:pPr>
    </w:p>
    <w:p w:rsidR="003733AE" w:rsidRPr="00464706" w:rsidRDefault="003733AE" w:rsidP="00464706">
      <w:r w:rsidRPr="00464706">
        <w:t>В соответствии с Федеральным законом от 31 июля 2020 года № 247-ФЗ</w:t>
      </w:r>
      <w:r w:rsidR="00B16406" w:rsidRPr="00464706">
        <w:t xml:space="preserve"> </w:t>
      </w:r>
      <w:r w:rsidRPr="00464706">
        <w:t>«Об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w:t>
      </w:r>
      <w:r w:rsidR="00B16406" w:rsidRPr="00464706">
        <w:t xml:space="preserve"> </w:t>
      </w:r>
      <w:r w:rsidRPr="00464706">
        <w:t>статьями 31, 60, 66 Устава муниципального образования Тбилисский район,</w:t>
      </w:r>
      <w:r w:rsidR="00B16406" w:rsidRPr="00464706">
        <w:t xml:space="preserve"> </w:t>
      </w:r>
      <w:r w:rsidRPr="00464706">
        <w:t>постановляю:</w:t>
      </w:r>
    </w:p>
    <w:p w:rsidR="003733AE" w:rsidRPr="00464706" w:rsidRDefault="00B16406" w:rsidP="00464706">
      <w:r w:rsidRPr="00464706">
        <w:t>1.</w:t>
      </w:r>
      <w:r w:rsidR="003733AE" w:rsidRPr="00464706">
        <w:t xml:space="preserve">Утвердить Порядок установления и оценки </w:t>
      </w:r>
      <w:proofErr w:type="gramStart"/>
      <w:r w:rsidR="003733AE" w:rsidRPr="00464706">
        <w:t>применения</w:t>
      </w:r>
      <w:proofErr w:type="gramEnd"/>
      <w:r w:rsidR="003733AE" w:rsidRPr="00464706">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или иной экономической деятельности и оценка соблюдения которых осуществляется в рамках муниципального контроля (прилагается).</w:t>
      </w:r>
    </w:p>
    <w:p w:rsidR="003733AE" w:rsidRPr="00464706" w:rsidRDefault="00B16406" w:rsidP="00464706">
      <w:r w:rsidRPr="00464706">
        <w:t xml:space="preserve">2. </w:t>
      </w:r>
      <w:r w:rsidR="003733AE" w:rsidRPr="00464706">
        <w:t xml:space="preserve">Отделу информатизации организационно-правового управления администрации муниципального образования Тбилисский район (Свиридов) </w:t>
      </w:r>
      <w:proofErr w:type="gramStart"/>
      <w:r w:rsidR="003733AE" w:rsidRPr="00464706">
        <w:t>разместить</w:t>
      </w:r>
      <w:proofErr w:type="gramEnd"/>
      <w:r w:rsidR="003733AE" w:rsidRPr="00464706">
        <w:t xml:space="preserve"> настоящее постановление на официальном сайте администрации муниципального образования Тбилисский район в информационно-телекоммуникационной сети «Интернет».</w:t>
      </w:r>
    </w:p>
    <w:p w:rsidR="003733AE" w:rsidRPr="00464706" w:rsidRDefault="00B16406" w:rsidP="00464706">
      <w:r w:rsidRPr="00464706">
        <w:t xml:space="preserve">3. </w:t>
      </w:r>
      <w:r w:rsidR="003733AE" w:rsidRPr="00464706">
        <w:t>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(Соколов) опубликовать настоящее постановление в сетевом издании «Информационный портал Тбилисского района».</w:t>
      </w:r>
    </w:p>
    <w:p w:rsidR="003733AE" w:rsidRPr="00464706" w:rsidRDefault="00B16406" w:rsidP="00464706">
      <w:r w:rsidRPr="00464706">
        <w:t xml:space="preserve">4. </w:t>
      </w:r>
      <w:proofErr w:type="gramStart"/>
      <w:r w:rsidR="003733AE" w:rsidRPr="00464706">
        <w:t>Контроль за</w:t>
      </w:r>
      <w:proofErr w:type="gramEnd"/>
      <w:r w:rsidR="003733AE" w:rsidRPr="00464706">
        <w:t xml:space="preserve"> исполнением настоящего постановления возложить на заместителя главы муниципального образования Тбилисский район, начальника финансового управления Н.А. Кривошееву.</w:t>
      </w:r>
    </w:p>
    <w:p w:rsidR="003733AE" w:rsidRPr="00464706" w:rsidRDefault="00B16406" w:rsidP="00464706">
      <w:r w:rsidRPr="00464706">
        <w:t xml:space="preserve">5. </w:t>
      </w:r>
      <w:r w:rsidR="003733AE" w:rsidRPr="00464706">
        <w:t xml:space="preserve">Постановление вступает в силу со дня его официального опубликования. </w:t>
      </w:r>
    </w:p>
    <w:p w:rsidR="003733AE" w:rsidRPr="00464706" w:rsidRDefault="003733AE" w:rsidP="00464706"/>
    <w:p w:rsidR="003733AE" w:rsidRPr="00464706" w:rsidRDefault="003733AE" w:rsidP="00464706"/>
    <w:p w:rsidR="003733AE" w:rsidRPr="00464706" w:rsidRDefault="003733AE" w:rsidP="00464706"/>
    <w:p w:rsidR="00B16406" w:rsidRPr="00464706" w:rsidRDefault="003733AE" w:rsidP="00464706">
      <w:proofErr w:type="gramStart"/>
      <w:r w:rsidRPr="00464706">
        <w:t>Исполняющий</w:t>
      </w:r>
      <w:proofErr w:type="gramEnd"/>
      <w:r w:rsidRPr="00464706">
        <w:t xml:space="preserve"> обязанности</w:t>
      </w:r>
      <w:r w:rsidR="00B16406" w:rsidRPr="00464706">
        <w:t xml:space="preserve"> </w:t>
      </w:r>
      <w:r w:rsidRPr="00464706">
        <w:t xml:space="preserve">главы </w:t>
      </w:r>
    </w:p>
    <w:p w:rsidR="00B16406" w:rsidRPr="00464706" w:rsidRDefault="00B16406" w:rsidP="00464706">
      <w:r w:rsidRPr="00464706">
        <w:t>М</w:t>
      </w:r>
      <w:r w:rsidR="003733AE" w:rsidRPr="00464706">
        <w:t>униципального</w:t>
      </w:r>
      <w:r w:rsidRPr="00464706">
        <w:t xml:space="preserve"> </w:t>
      </w:r>
      <w:r w:rsidR="003733AE" w:rsidRPr="00464706">
        <w:t xml:space="preserve">образования </w:t>
      </w:r>
    </w:p>
    <w:p w:rsidR="00B16406" w:rsidRPr="00464706" w:rsidRDefault="003733AE" w:rsidP="00464706">
      <w:r w:rsidRPr="00464706">
        <w:t>Тбилисский район</w:t>
      </w:r>
      <w:r w:rsidR="00B16406" w:rsidRPr="00464706">
        <w:t xml:space="preserve"> </w:t>
      </w:r>
      <w:r w:rsidRPr="00464706">
        <w:t xml:space="preserve">В.А. </w:t>
      </w:r>
    </w:p>
    <w:p w:rsidR="003733AE" w:rsidRPr="00464706" w:rsidRDefault="003733AE" w:rsidP="00464706">
      <w:r w:rsidRPr="00464706">
        <w:t>Гусев</w:t>
      </w:r>
    </w:p>
    <w:p w:rsidR="00972BCD" w:rsidRPr="00464706" w:rsidRDefault="00972BCD" w:rsidP="00464706"/>
    <w:p w:rsidR="00972BCD" w:rsidRPr="00464706" w:rsidRDefault="00972BCD" w:rsidP="00464706"/>
    <w:p w:rsidR="00972BCD" w:rsidRPr="00464706" w:rsidRDefault="00972BCD" w:rsidP="00464706"/>
    <w:p w:rsidR="00401FBF" w:rsidRPr="00464706" w:rsidRDefault="00401FBF" w:rsidP="00464706">
      <w:r w:rsidRPr="00464706">
        <w:t>ПРИЛОЖЕНИЕ</w:t>
      </w:r>
    </w:p>
    <w:p w:rsidR="00AB0FE2" w:rsidRPr="00464706" w:rsidRDefault="00AB0FE2" w:rsidP="00464706">
      <w:r w:rsidRPr="00464706">
        <w:t>УТВЕРЖДЕН</w:t>
      </w:r>
    </w:p>
    <w:p w:rsidR="00401FBF" w:rsidRPr="00464706" w:rsidRDefault="00401FBF" w:rsidP="00464706">
      <w:r w:rsidRPr="00464706">
        <w:t>постановлени</w:t>
      </w:r>
      <w:r w:rsidR="00AB0FE2" w:rsidRPr="00464706">
        <w:t>ем</w:t>
      </w:r>
      <w:r w:rsidRPr="00464706">
        <w:t xml:space="preserve"> администрации</w:t>
      </w:r>
    </w:p>
    <w:p w:rsidR="00401FBF" w:rsidRPr="00464706" w:rsidRDefault="00401FBF" w:rsidP="00464706">
      <w:r w:rsidRPr="00464706">
        <w:t>муниципального образования</w:t>
      </w:r>
    </w:p>
    <w:p w:rsidR="00401FBF" w:rsidRPr="00464706" w:rsidRDefault="00401FBF" w:rsidP="00464706">
      <w:r w:rsidRPr="00464706">
        <w:t>Тбилисский район</w:t>
      </w:r>
    </w:p>
    <w:p w:rsidR="00401FBF" w:rsidRPr="00464706" w:rsidRDefault="00B16406" w:rsidP="00464706">
      <w:r w:rsidRPr="00464706">
        <w:t xml:space="preserve">от </w:t>
      </w:r>
      <w:r w:rsidR="00EC1812">
        <w:t>____________</w:t>
      </w:r>
      <w:bookmarkStart w:id="0" w:name="_GoBack"/>
      <w:bookmarkEnd w:id="0"/>
    </w:p>
    <w:p w:rsidR="007A15A1" w:rsidRDefault="007A15A1" w:rsidP="00464706"/>
    <w:p w:rsidR="00464706" w:rsidRPr="00464706" w:rsidRDefault="00464706" w:rsidP="00464706"/>
    <w:p w:rsidR="00035BB3" w:rsidRPr="00464706" w:rsidRDefault="00035BB3" w:rsidP="00464706">
      <w:pPr>
        <w:ind w:firstLine="0"/>
        <w:jc w:val="center"/>
        <w:rPr>
          <w:rFonts w:cs="Arial"/>
          <w:b/>
        </w:rPr>
      </w:pPr>
      <w:r w:rsidRPr="00464706">
        <w:rPr>
          <w:rFonts w:cs="Arial"/>
          <w:b/>
        </w:rPr>
        <w:t>ПОРЯДОК</w:t>
      </w:r>
    </w:p>
    <w:p w:rsidR="00401FBF" w:rsidRPr="00464706" w:rsidRDefault="00035BB3" w:rsidP="00464706">
      <w:pPr>
        <w:ind w:firstLine="0"/>
        <w:jc w:val="center"/>
        <w:rPr>
          <w:rFonts w:cs="Arial"/>
          <w:b/>
        </w:rPr>
      </w:pPr>
      <w:r w:rsidRPr="00464706">
        <w:rPr>
          <w:rFonts w:cs="Arial"/>
          <w:b/>
        </w:rPr>
        <w:t xml:space="preserve">установления и оценки </w:t>
      </w:r>
      <w:proofErr w:type="gramStart"/>
      <w:r w:rsidRPr="00464706">
        <w:rPr>
          <w:rFonts w:cs="Arial"/>
          <w:b/>
        </w:rPr>
        <w:t>применения</w:t>
      </w:r>
      <w:proofErr w:type="gramEnd"/>
      <w:r w:rsidRPr="00464706">
        <w:rPr>
          <w:rFonts w:cs="Arial"/>
          <w:b/>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или иной экономической деятельности и оценка соблюдения которых осуществляется в рамках муниципального контроля</w:t>
      </w:r>
    </w:p>
    <w:p w:rsidR="00035BB3" w:rsidRPr="00464706" w:rsidRDefault="00035BB3" w:rsidP="00464706"/>
    <w:p w:rsidR="00035BB3" w:rsidRPr="00464706" w:rsidRDefault="00B16406" w:rsidP="00464706">
      <w:r w:rsidRPr="00464706">
        <w:t xml:space="preserve">1. </w:t>
      </w:r>
      <w:r w:rsidR="00035BB3" w:rsidRPr="00464706">
        <w:t>Общие положения</w:t>
      </w:r>
    </w:p>
    <w:p w:rsidR="00035BB3" w:rsidRPr="00464706" w:rsidRDefault="00035BB3" w:rsidP="00464706"/>
    <w:p w:rsidR="00035BB3" w:rsidRPr="00464706" w:rsidRDefault="00035BB3" w:rsidP="00464706">
      <w:r w:rsidRPr="00464706">
        <w:t xml:space="preserve">1.1. </w:t>
      </w:r>
      <w:proofErr w:type="gramStart"/>
      <w:r w:rsidRPr="00464706">
        <w:t>Настоящий Порядок разработан в соответствии с частью 5</w:t>
      </w:r>
      <w:r w:rsidR="00B16406" w:rsidRPr="00464706">
        <w:t xml:space="preserve"> </w:t>
      </w:r>
      <w:r w:rsidRPr="00464706">
        <w:t>ста</w:t>
      </w:r>
      <w:r w:rsidR="001004FE" w:rsidRPr="00464706">
        <w:t>тьи</w:t>
      </w:r>
      <w:r w:rsidR="00282133" w:rsidRPr="00464706">
        <w:t xml:space="preserve"> </w:t>
      </w:r>
      <w:r w:rsidR="001004FE" w:rsidRPr="00464706">
        <w:t xml:space="preserve">2 Федерального закона от 31 июля </w:t>
      </w:r>
      <w:r w:rsidRPr="00464706">
        <w:t>2020</w:t>
      </w:r>
      <w:r w:rsidR="00AB0FE2" w:rsidRPr="00464706">
        <w:t xml:space="preserve"> года</w:t>
      </w:r>
      <w:r w:rsidRPr="00464706">
        <w:t xml:space="preserve">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Тбилисский район, проектах решений Совета муниципального образования Тбилисский район, вносимых в качестве правотворческой инициативы главой муниципального</w:t>
      </w:r>
      <w:proofErr w:type="gramEnd"/>
      <w:r w:rsidRPr="00464706">
        <w:t xml:space="preserve"> </w:t>
      </w:r>
      <w:proofErr w:type="gramStart"/>
      <w:r w:rsidRPr="00464706">
        <w:t>образования Тбилисский район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муниципального образования Тбилисский район обязательных требований в соответствии с главой</w:t>
      </w:r>
      <w:r w:rsidR="00954957" w:rsidRPr="00464706">
        <w:t xml:space="preserve"> </w:t>
      </w:r>
      <w:r w:rsidRPr="00464706">
        <w:t>3 настоящего Порядка.</w:t>
      </w:r>
      <w:proofErr w:type="gramEnd"/>
    </w:p>
    <w:p w:rsidR="00035BB3" w:rsidRPr="00464706" w:rsidRDefault="00035BB3" w:rsidP="00464706">
      <w:r w:rsidRPr="00464706">
        <w:t xml:space="preserve">1.2. </w:t>
      </w:r>
      <w:r w:rsidR="001004FE" w:rsidRPr="00464706">
        <w:t>Настоящий Порядок включает: порядок установления обязательных требований; порядок оценки применения обязательных требований</w:t>
      </w:r>
      <w:r w:rsidRPr="00464706">
        <w:t>.</w:t>
      </w:r>
    </w:p>
    <w:p w:rsidR="001004FE" w:rsidRPr="00464706" w:rsidRDefault="001004FE" w:rsidP="00464706"/>
    <w:p w:rsidR="001004FE" w:rsidRPr="00464706" w:rsidRDefault="001004FE" w:rsidP="00464706">
      <w:r w:rsidRPr="00464706">
        <w:t>2. Порядок установления обязательных требований</w:t>
      </w:r>
    </w:p>
    <w:p w:rsidR="001004FE" w:rsidRPr="00464706" w:rsidRDefault="001004FE" w:rsidP="00464706"/>
    <w:p w:rsidR="001004FE" w:rsidRPr="00464706" w:rsidRDefault="001004FE" w:rsidP="00464706">
      <w:r w:rsidRPr="00464706">
        <w:t>2.1. Администрация муниципального образования Тбилисский район уполномоченная на осуществление соответствующего вида муниципального контроля (далее Администрация), устанавливает обязательные требования с соблюдением принципов, устанавливаемых статьей 4 Федерального закона</w:t>
      </w:r>
      <w:r w:rsidR="00B16406" w:rsidRPr="00464706">
        <w:t xml:space="preserve"> </w:t>
      </w:r>
      <w:r w:rsidRPr="00464706">
        <w:t xml:space="preserve">№ 247-ФЗ, </w:t>
      </w:r>
      <w:r w:rsidR="00195D47" w:rsidRPr="00464706">
        <w:t>а так</w:t>
      </w:r>
      <w:r w:rsidRPr="00464706">
        <w:t>же руководствуясь настоящим Порядком.</w:t>
      </w:r>
    </w:p>
    <w:p w:rsidR="001004FE" w:rsidRPr="00464706" w:rsidRDefault="001004FE" w:rsidP="00464706">
      <w:r w:rsidRPr="00464706">
        <w:t>2.2. При установлении обязательных требований должны быть определены:</w:t>
      </w:r>
    </w:p>
    <w:p w:rsidR="001004FE" w:rsidRPr="00464706" w:rsidRDefault="001004FE" w:rsidP="00464706">
      <w:r w:rsidRPr="00464706">
        <w:t>а) содержание обязательных требований (условия, ограничения, запреты, обязанности);</w:t>
      </w:r>
    </w:p>
    <w:p w:rsidR="001004FE" w:rsidRPr="00464706" w:rsidRDefault="001004FE" w:rsidP="00464706">
      <w:r w:rsidRPr="00464706">
        <w:t>б) лица, обязанные соблюдать обязательные требования;</w:t>
      </w:r>
    </w:p>
    <w:p w:rsidR="001004FE" w:rsidRPr="00464706" w:rsidRDefault="001004FE" w:rsidP="00464706">
      <w:r w:rsidRPr="00464706">
        <w:t>в) в зависимости от объекта установления обязательных требований:</w:t>
      </w:r>
    </w:p>
    <w:p w:rsidR="001004FE" w:rsidRPr="00464706" w:rsidRDefault="001004FE" w:rsidP="00464706">
      <w:r w:rsidRPr="00464706">
        <w:t>осуществляемая деятельность, совершаемые действия, в отношении которых устанавливаются обязательные требования;</w:t>
      </w:r>
    </w:p>
    <w:p w:rsidR="001004FE" w:rsidRPr="00464706" w:rsidRDefault="001004FE" w:rsidP="00464706">
      <w:r w:rsidRPr="00464706">
        <w:lastRenderedPageBreak/>
        <w:t>лица и используемые объекты, к которым предъявляются обязательные требования при осуществлении деятельности, совершении действий;</w:t>
      </w:r>
    </w:p>
    <w:p w:rsidR="001004FE" w:rsidRPr="00464706" w:rsidRDefault="001004FE" w:rsidP="00464706">
      <w:r w:rsidRPr="00464706">
        <w:t>результаты осуществления деятельности, совершения действий, в отношении которых устанавливаются обязательные требования;</w:t>
      </w:r>
    </w:p>
    <w:p w:rsidR="001004FE" w:rsidRPr="00464706" w:rsidRDefault="001004FE" w:rsidP="00464706">
      <w:r w:rsidRPr="00464706">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1004FE" w:rsidRPr="00464706" w:rsidRDefault="001004FE" w:rsidP="00464706">
      <w:r w:rsidRPr="00464706">
        <w:t>д) органы (должностные лица)</w:t>
      </w:r>
      <w:r w:rsidR="00195D47" w:rsidRPr="00464706">
        <w:t>,</w:t>
      </w:r>
      <w:r w:rsidRPr="00464706">
        <w:t xml:space="preserve"> осуществляющие оценку соблюдения обязательных требований.</w:t>
      </w:r>
    </w:p>
    <w:p w:rsidR="001004FE" w:rsidRPr="00464706" w:rsidRDefault="001004FE" w:rsidP="00464706">
      <w:r w:rsidRPr="00464706">
        <w:t>2.3. Проект МНПА, устанавливающий обязательные требования, должен вступать в силу с учетом требований, установленных частями 1, 2</w:t>
      </w:r>
      <w:r w:rsidR="00B16406" w:rsidRPr="00464706">
        <w:t xml:space="preserve"> </w:t>
      </w:r>
      <w:r w:rsidRPr="00464706">
        <w:t>статьи</w:t>
      </w:r>
      <w:r w:rsidR="00282133" w:rsidRPr="00464706">
        <w:t xml:space="preserve"> </w:t>
      </w:r>
      <w:r w:rsidRPr="00464706">
        <w:t>3 Федерального закона №</w:t>
      </w:r>
      <w:r w:rsidR="0075731E" w:rsidRPr="00464706">
        <w:t xml:space="preserve"> </w:t>
      </w:r>
      <w:r w:rsidRPr="00464706">
        <w:t>247-ФЗ.</w:t>
      </w:r>
    </w:p>
    <w:p w:rsidR="001004FE" w:rsidRPr="00464706" w:rsidRDefault="001004FE" w:rsidP="00464706">
      <w:r w:rsidRPr="00464706">
        <w:t>Проектом МНПА должен предусматриваться срок его действия, который не может превышать шесть лет со дня его вступления в силу.</w:t>
      </w:r>
    </w:p>
    <w:p w:rsidR="001004FE" w:rsidRPr="00464706" w:rsidRDefault="001004FE" w:rsidP="00464706">
      <w:proofErr w:type="gramStart"/>
      <w:r w:rsidRPr="00464706">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1004FE" w:rsidRPr="00464706" w:rsidRDefault="001004FE" w:rsidP="00464706">
      <w:r w:rsidRPr="00464706">
        <w:t>2.</w:t>
      </w:r>
      <w:r w:rsidR="00561A1D" w:rsidRPr="00464706">
        <w:t>4</w:t>
      </w:r>
      <w:r w:rsidRPr="00464706">
        <w:t xml:space="preserve">. В целях </w:t>
      </w:r>
      <w:proofErr w:type="gramStart"/>
      <w:r w:rsidRPr="00464706">
        <w:t>обеспечения возможности проведения публичного обсуждения проекта</w:t>
      </w:r>
      <w:proofErr w:type="gramEnd"/>
      <w:r w:rsidRPr="00464706">
        <w:t xml:space="preserve"> МНПА, разработчик обеспечивает размещение на официальном сайте администрации </w:t>
      </w:r>
      <w:r w:rsidR="00561A1D" w:rsidRPr="00464706">
        <w:t xml:space="preserve">муниципального образования Тбилисский район https://www.adm-tbilisskaya.ru/index.php </w:t>
      </w:r>
      <w:r w:rsidRPr="00464706">
        <w:t>в информационно-телекоммуникационной сети «Интернет» (далее – официальный сайт):</w:t>
      </w:r>
    </w:p>
    <w:p w:rsidR="001004FE" w:rsidRPr="00464706" w:rsidRDefault="001004FE" w:rsidP="00464706">
      <w:r w:rsidRPr="00464706">
        <w:t>проекта МНПА;</w:t>
      </w:r>
    </w:p>
    <w:p w:rsidR="001004FE" w:rsidRPr="00464706" w:rsidRDefault="001004FE" w:rsidP="00464706">
      <w:r w:rsidRPr="00464706">
        <w:t>пояснительной записки к проекту МНПА;</w:t>
      </w:r>
    </w:p>
    <w:p w:rsidR="001004FE" w:rsidRPr="00464706" w:rsidRDefault="001004FE" w:rsidP="00464706">
      <w:r w:rsidRPr="00464706">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1004FE" w:rsidRPr="00464706" w:rsidRDefault="001004FE" w:rsidP="00464706">
      <w:r w:rsidRPr="00464706">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1004FE" w:rsidRPr="00464706" w:rsidRDefault="001004FE" w:rsidP="00464706">
      <w:r w:rsidRPr="00464706">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1004FE" w:rsidRPr="00464706" w:rsidRDefault="001004FE" w:rsidP="00464706">
      <w:r w:rsidRPr="00464706">
        <w:t>2.</w:t>
      </w:r>
      <w:r w:rsidR="005034E3" w:rsidRPr="00464706">
        <w:t>5</w:t>
      </w:r>
      <w:r w:rsidRPr="00464706">
        <w:t>. В случае</w:t>
      </w:r>
      <w:proofErr w:type="gramStart"/>
      <w:r w:rsidRPr="00464706">
        <w:t>,</w:t>
      </w:r>
      <w:proofErr w:type="gramEnd"/>
      <w:r w:rsidRPr="00464706">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w:t>
      </w:r>
      <w:r w:rsidR="005034E3" w:rsidRPr="00464706">
        <w:t>А</w:t>
      </w:r>
      <w:r w:rsidRPr="00464706">
        <w:t xml:space="preserve">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w:t>
      </w:r>
      <w:r w:rsidR="005034E3" w:rsidRPr="00464706">
        <w:t>А</w:t>
      </w:r>
      <w:r w:rsidRPr="00464706">
        <w:t>дминистрации.</w:t>
      </w:r>
    </w:p>
    <w:p w:rsidR="001004FE" w:rsidRPr="00464706" w:rsidRDefault="001004FE" w:rsidP="00464706">
      <w:r w:rsidRPr="00464706">
        <w:lastRenderedPageBreak/>
        <w:t>2.</w:t>
      </w:r>
      <w:r w:rsidR="005034E3" w:rsidRPr="00464706">
        <w:t>6</w:t>
      </w:r>
      <w:r w:rsidRPr="00464706">
        <w:t xml:space="preserve">. Оценка установленных проектом МНПА обязательных требований на соответствие законодательству Российской Федерации, </w:t>
      </w:r>
      <w:r w:rsidR="00D57FAF" w:rsidRPr="00464706">
        <w:t>Краснодарского края</w:t>
      </w:r>
      <w:r w:rsidRPr="00464706">
        <w:t xml:space="preserve">, муниципальным правовым актам </w:t>
      </w:r>
      <w:r w:rsidR="00D57FAF" w:rsidRPr="00464706">
        <w:t>муниципального образования Тбилисский район</w:t>
      </w:r>
      <w:r w:rsidRPr="00464706">
        <w:t xml:space="preserve"> проводится в рамках правовой экспертизы проекта МНПА.</w:t>
      </w:r>
    </w:p>
    <w:p w:rsidR="00BA2329" w:rsidRPr="00464706" w:rsidRDefault="00BA2329" w:rsidP="00464706"/>
    <w:p w:rsidR="00BA2329" w:rsidRPr="00464706" w:rsidRDefault="00BA2329" w:rsidP="00464706">
      <w:r w:rsidRPr="00464706">
        <w:t>3. Порядок оценки применения обязательных требований</w:t>
      </w:r>
    </w:p>
    <w:p w:rsidR="00BA2329" w:rsidRPr="00464706" w:rsidRDefault="00BA2329" w:rsidP="00464706"/>
    <w:p w:rsidR="00BA2329" w:rsidRPr="00464706" w:rsidRDefault="00BA2329" w:rsidP="00464706">
      <w:r w:rsidRPr="00464706">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BA2329" w:rsidRPr="00464706" w:rsidRDefault="00BA2329" w:rsidP="00464706">
      <w:r w:rsidRPr="00464706">
        <w:t>3.2. Процедура оценки применения обязательных требований включает следующие этапы:</w:t>
      </w:r>
    </w:p>
    <w:p w:rsidR="00BA2329" w:rsidRPr="00464706" w:rsidRDefault="00BA2329" w:rsidP="00464706">
      <w:r w:rsidRPr="00464706">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главе </w:t>
      </w:r>
      <w:r w:rsidR="006740F2" w:rsidRPr="00464706">
        <w:t>муниципального образования Тбилисский район</w:t>
      </w:r>
      <w:r w:rsidRPr="00464706">
        <w:t xml:space="preserve"> или лицу, замещающему его должность;</w:t>
      </w:r>
    </w:p>
    <w:p w:rsidR="00BA2329" w:rsidRPr="00464706" w:rsidRDefault="00BA2329" w:rsidP="00464706">
      <w:r w:rsidRPr="00464706">
        <w:t xml:space="preserve">б) рассмотрение проекта доклада главой </w:t>
      </w:r>
      <w:r w:rsidR="006740F2" w:rsidRPr="00464706">
        <w:t xml:space="preserve">муниципального образования Тбилисский район </w:t>
      </w:r>
      <w:r w:rsidRPr="00464706">
        <w:t>или лицом, замещающим его должность, и принятие одной из рекомендаций, указанных в пункте 3.14 настоящего Порядка.</w:t>
      </w:r>
    </w:p>
    <w:p w:rsidR="00BA2329" w:rsidRPr="00464706" w:rsidRDefault="00BA2329" w:rsidP="00464706">
      <w:bookmarkStart w:id="1" w:name="Par65"/>
      <w:bookmarkEnd w:id="1"/>
      <w:r w:rsidRPr="00464706">
        <w:t xml:space="preserve">3.3. </w:t>
      </w:r>
      <w:proofErr w:type="gramStart"/>
      <w:r w:rsidRPr="00464706">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BA2329" w:rsidRPr="00464706" w:rsidRDefault="00BA2329" w:rsidP="00464706">
      <w:r w:rsidRPr="00464706">
        <w:t>3.4. Источниками информации для подготовки доклада являются:</w:t>
      </w:r>
    </w:p>
    <w:p w:rsidR="00BA2329" w:rsidRPr="00464706" w:rsidRDefault="00BA2329" w:rsidP="00464706">
      <w:r w:rsidRPr="00464706">
        <w:t xml:space="preserve">а) результаты мониторинга </w:t>
      </w:r>
      <w:proofErr w:type="spellStart"/>
      <w:r w:rsidRPr="00464706">
        <w:t>правоприменения</w:t>
      </w:r>
      <w:proofErr w:type="spellEnd"/>
      <w:r w:rsidRPr="00464706">
        <w:t xml:space="preserve"> муниципальных нормативных правовых актов, содержащих обязательные требования;</w:t>
      </w:r>
    </w:p>
    <w:p w:rsidR="00BA2329" w:rsidRPr="00464706" w:rsidRDefault="00BA2329" w:rsidP="00464706">
      <w:r w:rsidRPr="00464706">
        <w:t>б) результаты анализа осуществления контрольной и разрешительной деятельности;</w:t>
      </w:r>
    </w:p>
    <w:p w:rsidR="00BA2329" w:rsidRPr="00464706" w:rsidRDefault="00BA2329" w:rsidP="00464706">
      <w:r w:rsidRPr="00464706">
        <w:t>в) результаты анализа административной и судебной практики;</w:t>
      </w:r>
    </w:p>
    <w:p w:rsidR="00BA2329" w:rsidRPr="00464706" w:rsidRDefault="00BA2329" w:rsidP="00464706">
      <w:r w:rsidRPr="00464706">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BA2329" w:rsidRPr="00464706" w:rsidRDefault="00BA2329" w:rsidP="00464706">
      <w:r w:rsidRPr="00464706">
        <w:t xml:space="preserve">д) позиции </w:t>
      </w:r>
      <w:r w:rsidR="00241F3C" w:rsidRPr="00464706">
        <w:t>органов Администрации</w:t>
      </w:r>
      <w:r w:rsidRPr="00464706">
        <w:t>,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BA2329" w:rsidRPr="00464706" w:rsidRDefault="00BA2329" w:rsidP="00464706">
      <w:bookmarkStart w:id="2" w:name="Par72"/>
      <w:bookmarkEnd w:id="2"/>
      <w:r w:rsidRPr="00464706">
        <w:t>3.5. В доклад включается следующая информация:</w:t>
      </w:r>
    </w:p>
    <w:p w:rsidR="00BA2329" w:rsidRPr="00464706" w:rsidRDefault="00BA2329" w:rsidP="00464706">
      <w:r w:rsidRPr="00464706">
        <w:t>а) общая характеристика системы оцениваемых обязательных требований в соответствующей сфере регулирования;</w:t>
      </w:r>
    </w:p>
    <w:p w:rsidR="00BA2329" w:rsidRPr="00464706" w:rsidRDefault="00BA2329" w:rsidP="00464706">
      <w:r w:rsidRPr="00464706">
        <w:t xml:space="preserve">б) результаты </w:t>
      </w:r>
      <w:proofErr w:type="gramStart"/>
      <w:r w:rsidRPr="00464706">
        <w:t>оценки достижения целей введения обязательных требований</w:t>
      </w:r>
      <w:proofErr w:type="gramEnd"/>
      <w:r w:rsidRPr="00464706">
        <w:t>;</w:t>
      </w:r>
    </w:p>
    <w:p w:rsidR="00BA2329" w:rsidRPr="00464706" w:rsidRDefault="00BA2329" w:rsidP="00464706">
      <w:r w:rsidRPr="00464706">
        <w:t xml:space="preserve">в) выводы и предложения по итогам </w:t>
      </w:r>
      <w:proofErr w:type="gramStart"/>
      <w:r w:rsidRPr="00464706">
        <w:t>оценки достижения целей введения обязательных требований</w:t>
      </w:r>
      <w:proofErr w:type="gramEnd"/>
      <w:r w:rsidRPr="00464706">
        <w:t>.</w:t>
      </w:r>
    </w:p>
    <w:p w:rsidR="00BA2329" w:rsidRPr="00464706" w:rsidRDefault="00BA2329" w:rsidP="00464706">
      <w:r w:rsidRPr="00464706">
        <w:t xml:space="preserve">Форма доклада утверждается </w:t>
      </w:r>
      <w:r w:rsidR="00E945D4" w:rsidRPr="00464706">
        <w:t>постановлением Администрации</w:t>
      </w:r>
      <w:r w:rsidRPr="00464706">
        <w:t xml:space="preserve"> </w:t>
      </w:r>
      <w:r w:rsidR="00E945D4" w:rsidRPr="00464706">
        <w:t>с учетом</w:t>
      </w:r>
      <w:r w:rsidR="00B16406" w:rsidRPr="00464706">
        <w:t xml:space="preserve"> </w:t>
      </w:r>
      <w:r w:rsidRPr="00464706">
        <w:t>форм</w:t>
      </w:r>
      <w:r w:rsidR="00E945D4" w:rsidRPr="00464706">
        <w:t>ы</w:t>
      </w:r>
      <w:r w:rsidRPr="00464706">
        <w:t xml:space="preserve"> </w:t>
      </w:r>
      <w:r w:rsidR="00E945D4" w:rsidRPr="00464706">
        <w:t>доклада</w:t>
      </w:r>
      <w:r w:rsidRPr="00464706">
        <w:t xml:space="preserve"> о достижении целей введения обязательных требований, утвержденной Министерством экономического развития Российской Федерации.</w:t>
      </w:r>
    </w:p>
    <w:p w:rsidR="00BA2329" w:rsidRPr="00464706" w:rsidRDefault="00BA2329" w:rsidP="00464706">
      <w:r w:rsidRPr="00464706">
        <w:lastRenderedPageBreak/>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A2329" w:rsidRPr="00464706" w:rsidRDefault="00BA2329" w:rsidP="00464706">
      <w:r w:rsidRPr="00464706">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BA2329" w:rsidRPr="00464706" w:rsidRDefault="00BA2329" w:rsidP="00464706">
      <w:r w:rsidRPr="00464706">
        <w:t>б) нормативно обоснованный перечень охраняемых законом ценностей, защищаемых в рамках соответствующей сферы регулирования;</w:t>
      </w:r>
    </w:p>
    <w:p w:rsidR="00BA2329" w:rsidRPr="00464706" w:rsidRDefault="00BA2329" w:rsidP="00464706">
      <w:r w:rsidRPr="00464706">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BA2329" w:rsidRPr="00464706" w:rsidRDefault="00BA2329" w:rsidP="00464706">
      <w:r w:rsidRPr="00464706">
        <w:t>г) наименование и реквизиты муниципального нормативного правового акта, содержащего обязательные требования;</w:t>
      </w:r>
    </w:p>
    <w:p w:rsidR="00BA2329" w:rsidRPr="00464706" w:rsidRDefault="00BA2329" w:rsidP="00464706">
      <w:r w:rsidRPr="00464706">
        <w:t>д) перечень содержащихся в муниципальном нормативном правовом акте обязательных требований;</w:t>
      </w:r>
    </w:p>
    <w:p w:rsidR="00BA2329" w:rsidRPr="00464706" w:rsidRDefault="00BA2329" w:rsidP="00464706">
      <w:r w:rsidRPr="00464706">
        <w:t>е) сведения о внесенных в муниципальный нормативный правовой акт изменениях (при наличии);</w:t>
      </w:r>
    </w:p>
    <w:p w:rsidR="00BA2329" w:rsidRPr="00464706" w:rsidRDefault="00BA2329" w:rsidP="00464706">
      <w:r w:rsidRPr="00464706">
        <w:t xml:space="preserve">ж) сведения о полномочиях </w:t>
      </w:r>
      <w:r w:rsidR="00B93D63" w:rsidRPr="00464706">
        <w:t>А</w:t>
      </w:r>
      <w:r w:rsidRPr="00464706">
        <w:t>дминистрации на установление обязательных требований;</w:t>
      </w:r>
    </w:p>
    <w:p w:rsidR="00BA2329" w:rsidRPr="00464706" w:rsidRDefault="00BA2329" w:rsidP="00464706">
      <w:r w:rsidRPr="00464706">
        <w:t>з) период действия муниципального нормативного правового акта и его отдельных положений.</w:t>
      </w:r>
    </w:p>
    <w:p w:rsidR="00BA2329" w:rsidRPr="00464706" w:rsidRDefault="00BA2329" w:rsidP="00464706">
      <w:r w:rsidRPr="00464706">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A2329" w:rsidRPr="00464706" w:rsidRDefault="00BA2329" w:rsidP="00464706">
      <w:r w:rsidRPr="00464706">
        <w:t>а) соблюдение принципов установления и оценки применения обязательных требований, установленных Федеральным законом № 247-ФЗ;</w:t>
      </w:r>
    </w:p>
    <w:p w:rsidR="00BA2329" w:rsidRPr="00464706" w:rsidRDefault="00BA2329" w:rsidP="00464706">
      <w:r w:rsidRPr="00464706">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A2329" w:rsidRPr="00464706" w:rsidRDefault="00BA2329" w:rsidP="00464706">
      <w:r w:rsidRPr="00464706">
        <w:t>в) информация о динамике ведения предпринимательской деятельности в соответствующей сфере;</w:t>
      </w:r>
    </w:p>
    <w:p w:rsidR="00BA2329" w:rsidRPr="00464706" w:rsidRDefault="00BA2329" w:rsidP="00464706">
      <w:r w:rsidRPr="00464706">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BA2329" w:rsidRPr="00464706" w:rsidRDefault="00BA2329" w:rsidP="00464706">
      <w:r w:rsidRPr="00464706">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A2329" w:rsidRPr="00464706" w:rsidRDefault="00BA2329" w:rsidP="00464706">
      <w:r w:rsidRPr="00464706">
        <w:t>е) количество и содержание обращений субъектов регулирования к разработчику, связанных с применением обязательных требований;</w:t>
      </w:r>
    </w:p>
    <w:p w:rsidR="00BA2329" w:rsidRPr="00464706" w:rsidRDefault="00BA2329" w:rsidP="00464706">
      <w:r w:rsidRPr="00464706">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BA2329" w:rsidRPr="00464706" w:rsidRDefault="00BA2329" w:rsidP="00464706">
      <w:r w:rsidRPr="00464706">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BA2329" w:rsidRPr="00464706" w:rsidRDefault="00BA2329" w:rsidP="00464706">
      <w:bookmarkStart w:id="3" w:name="Par95"/>
      <w:bookmarkEnd w:id="3"/>
      <w:r w:rsidRPr="00464706">
        <w:t xml:space="preserve">3.8. Выводы и предложения по итогам </w:t>
      </w:r>
      <w:proofErr w:type="gramStart"/>
      <w:r w:rsidRPr="00464706">
        <w:t>оценки достижения целей введения обязательных требований</w:t>
      </w:r>
      <w:proofErr w:type="gramEnd"/>
      <w:r w:rsidRPr="00464706">
        <w:t xml:space="preserve"> должны содержать один из следующих выводов:</w:t>
      </w:r>
    </w:p>
    <w:p w:rsidR="00BA2329" w:rsidRPr="00464706" w:rsidRDefault="00BA2329" w:rsidP="00464706">
      <w:bookmarkStart w:id="4" w:name="Par96"/>
      <w:bookmarkEnd w:id="4"/>
      <w:r w:rsidRPr="00464706">
        <w:t xml:space="preserve">а) о целесообразности дальнейшего применения обязательных требований с внесением изменений в муниципальный нормативный правовой акт в части </w:t>
      </w:r>
      <w:r w:rsidRPr="00464706">
        <w:lastRenderedPageBreak/>
        <w:t>продления срока его действия (с указанием срока продления не более чем на шесть лет);</w:t>
      </w:r>
    </w:p>
    <w:p w:rsidR="00BA2329" w:rsidRPr="00464706" w:rsidRDefault="00BA2329" w:rsidP="00464706">
      <w:bookmarkStart w:id="5" w:name="Par97"/>
      <w:bookmarkEnd w:id="5"/>
      <w:r w:rsidRPr="00464706">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A2329" w:rsidRPr="00464706" w:rsidRDefault="00BA2329" w:rsidP="00464706">
      <w:bookmarkStart w:id="6" w:name="Par98"/>
      <w:bookmarkEnd w:id="6"/>
      <w:r w:rsidRPr="00464706">
        <w:t xml:space="preserve">в) о нецелесообразности дальнейшего применения обязательных требований и признании </w:t>
      </w:r>
      <w:proofErr w:type="gramStart"/>
      <w:r w:rsidRPr="00464706">
        <w:t>утратившим</w:t>
      </w:r>
      <w:proofErr w:type="gramEnd"/>
      <w:r w:rsidRPr="00464706">
        <w:t xml:space="preserve"> силу муниципального нормативного правового акта, содержащего обязательные требования.</w:t>
      </w:r>
    </w:p>
    <w:p w:rsidR="00BA2329" w:rsidRPr="00464706" w:rsidRDefault="00BA2329" w:rsidP="00464706">
      <w:r w:rsidRPr="00464706">
        <w:t>3.9. Выводы, предусмотренные подпунктами «б», «в»</w:t>
      </w:r>
      <w:r w:rsidR="00B16406" w:rsidRPr="00464706">
        <w:t xml:space="preserve"> </w:t>
      </w:r>
      <w:r w:rsidRPr="00464706">
        <w:t>пункта 3.8 настоящего Порядка, формулируются при выявлении одного или нескольких из следующих случаев:</w:t>
      </w:r>
    </w:p>
    <w:p w:rsidR="00BA2329" w:rsidRPr="00464706" w:rsidRDefault="00BA2329" w:rsidP="00464706">
      <w:bookmarkStart w:id="7" w:name="Par100"/>
      <w:bookmarkEnd w:id="7"/>
      <w:r w:rsidRPr="00464706">
        <w:t xml:space="preserve">а) невозможность исполнения обязательных требований, </w:t>
      </w:r>
      <w:proofErr w:type="gramStart"/>
      <w:r w:rsidRPr="00464706">
        <w:t>устанавливаемая</w:t>
      </w:r>
      <w:proofErr w:type="gramEnd"/>
      <w:r w:rsidRPr="00464706">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BA2329" w:rsidRPr="00464706" w:rsidRDefault="00BA2329" w:rsidP="00464706">
      <w:r w:rsidRPr="00464706">
        <w:t>б) наличие дублирующих и (или) аналогичных по содержанию обязательных требований в нескольких муниципальных нормативных правовых актах;</w:t>
      </w:r>
    </w:p>
    <w:p w:rsidR="00BA2329" w:rsidRPr="00464706" w:rsidRDefault="00BA2329" w:rsidP="00464706">
      <w:r w:rsidRPr="00464706">
        <w:t>в) наличие в различных муниципальных нормативных правовых актах противоречащих друг другу обязательных требований;</w:t>
      </w:r>
    </w:p>
    <w:p w:rsidR="00BA2329" w:rsidRPr="00464706" w:rsidRDefault="00BA2329" w:rsidP="00464706">
      <w:r w:rsidRPr="00464706">
        <w:t>г) отсутствие однозначных критериев оценки соблюдения обязательных требований;</w:t>
      </w:r>
    </w:p>
    <w:p w:rsidR="00BA2329" w:rsidRPr="00464706" w:rsidRDefault="00BA2329" w:rsidP="00464706">
      <w:r w:rsidRPr="00464706">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BA2329" w:rsidRPr="00464706" w:rsidRDefault="00BA2329" w:rsidP="00464706">
      <w:r w:rsidRPr="00464706">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BA2329" w:rsidRPr="00464706" w:rsidRDefault="00BA2329" w:rsidP="00464706">
      <w:r w:rsidRPr="00464706">
        <w:t>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BA2329" w:rsidRPr="00464706" w:rsidRDefault="00BA2329" w:rsidP="00464706">
      <w:bookmarkStart w:id="8" w:name="Par107"/>
      <w:bookmarkEnd w:id="8"/>
      <w:r w:rsidRPr="00464706">
        <w:t xml:space="preserve">з) отсутствие у </w:t>
      </w:r>
      <w:r w:rsidR="00C11204" w:rsidRPr="00464706">
        <w:t>А</w:t>
      </w:r>
      <w:r w:rsidRPr="00464706">
        <w:t xml:space="preserve">дминистрации предусмотренных законодательством Российской Федерации, </w:t>
      </w:r>
      <w:r w:rsidR="00C11204" w:rsidRPr="00464706">
        <w:t>Краснодарского края</w:t>
      </w:r>
      <w:r w:rsidRPr="00464706">
        <w:t>, муниципальными правовыми актами полномочий по установлению соответствующих обязательных требований.</w:t>
      </w:r>
    </w:p>
    <w:p w:rsidR="00BA2329" w:rsidRPr="00464706" w:rsidRDefault="00BA2329" w:rsidP="00464706">
      <w:r w:rsidRPr="00464706">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BA2329" w:rsidRPr="00464706" w:rsidRDefault="00BA2329" w:rsidP="00464706">
      <w:r w:rsidRPr="00464706">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BA2329" w:rsidRPr="00464706" w:rsidRDefault="00BA2329" w:rsidP="00464706">
      <w:bookmarkStart w:id="9" w:name="Par110"/>
      <w:bookmarkEnd w:id="9"/>
      <w:r w:rsidRPr="00464706">
        <w:t xml:space="preserve">3.11. Срок публичного обсуждения проекта доклада не может составлять менее </w:t>
      </w:r>
      <w:r w:rsidR="00E60B03" w:rsidRPr="00464706">
        <w:t>2</w:t>
      </w:r>
      <w:r w:rsidRPr="00464706">
        <w:t>0 календарных дней со дня его размещения на официальном сайте.</w:t>
      </w:r>
    </w:p>
    <w:p w:rsidR="00BA2329" w:rsidRPr="00464706" w:rsidRDefault="00BA2329" w:rsidP="00464706">
      <w:r w:rsidRPr="00464706">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BA2329" w:rsidRPr="00464706" w:rsidRDefault="00BA2329" w:rsidP="00464706">
      <w:r w:rsidRPr="00464706">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BA2329" w:rsidRPr="00464706" w:rsidRDefault="00BA2329" w:rsidP="00464706">
      <w:bookmarkStart w:id="10" w:name="Par113"/>
      <w:bookmarkEnd w:id="10"/>
      <w:r w:rsidRPr="00464706">
        <w:lastRenderedPageBreak/>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BA2329" w:rsidRPr="00464706" w:rsidRDefault="00BA2329" w:rsidP="00464706">
      <w:r w:rsidRPr="00464706">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BA2329" w:rsidRPr="00464706" w:rsidRDefault="00BA2329" w:rsidP="00464706">
      <w:r w:rsidRPr="00464706">
        <w:t>О результатах рассмотрения предложений (замечаний) разработчик в письменной форме информирует автора предложений (замечаний) в</w:t>
      </w:r>
      <w:r w:rsidR="00B16406" w:rsidRPr="00464706">
        <w:t xml:space="preserve"> </w:t>
      </w:r>
      <w:r w:rsidRPr="00464706">
        <w:t>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BA2329" w:rsidRPr="00464706" w:rsidRDefault="00BA2329" w:rsidP="00464706">
      <w:r w:rsidRPr="00464706">
        <w:t xml:space="preserve">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разработчиком, для рассмотрения главе </w:t>
      </w:r>
      <w:r w:rsidR="00E60B03" w:rsidRPr="00464706">
        <w:t>муниципального образования Тбилисский район</w:t>
      </w:r>
      <w:r w:rsidRPr="00464706">
        <w:t xml:space="preserve"> или лицу его замещающего с одновременным размещением доклада на официальном сайте.</w:t>
      </w:r>
    </w:p>
    <w:p w:rsidR="00BA2329" w:rsidRPr="00464706" w:rsidRDefault="00BA2329" w:rsidP="00464706">
      <w:bookmarkStart w:id="11" w:name="Par117"/>
      <w:bookmarkEnd w:id="11"/>
      <w:r w:rsidRPr="00464706">
        <w:t xml:space="preserve">3.14. Глава </w:t>
      </w:r>
      <w:r w:rsidR="00E60B03" w:rsidRPr="00464706">
        <w:t>муниципального образования Тбилисский район</w:t>
      </w:r>
      <w:r w:rsidRPr="00464706">
        <w:t xml:space="preserve"> или лицо, его замещающее</w:t>
      </w:r>
      <w:r w:rsidR="00195D47" w:rsidRPr="00464706">
        <w:t>,</w:t>
      </w:r>
      <w:r w:rsidR="00E60B03" w:rsidRPr="00464706">
        <w:t xml:space="preserve"> рассматривает доклад в течение 15 календарных дней</w:t>
      </w:r>
      <w:r w:rsidRPr="00464706">
        <w:t xml:space="preserve"> и принимает одну из следующих рекомендаций:</w:t>
      </w:r>
    </w:p>
    <w:p w:rsidR="00BA2329" w:rsidRPr="00464706" w:rsidRDefault="00BA2329" w:rsidP="00464706">
      <w:r w:rsidRPr="00464706">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A2329" w:rsidRPr="00464706" w:rsidRDefault="00BA2329" w:rsidP="00464706">
      <w:r w:rsidRPr="00464706">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A2329" w:rsidRPr="00464706" w:rsidRDefault="00BA2329" w:rsidP="00464706">
      <w:r w:rsidRPr="00464706">
        <w:t xml:space="preserve">в) об отсутствии необходимости дальнейшего применения обязательных требований и признании </w:t>
      </w:r>
      <w:proofErr w:type="gramStart"/>
      <w:r w:rsidRPr="00464706">
        <w:t>утратившим</w:t>
      </w:r>
      <w:proofErr w:type="gramEnd"/>
      <w:r w:rsidRPr="00464706">
        <w:t xml:space="preserve"> силу муниципального нормативного правового акта, содержащего обязательные требования.</w:t>
      </w:r>
    </w:p>
    <w:p w:rsidR="00BA2329" w:rsidRPr="00464706" w:rsidRDefault="00BA2329" w:rsidP="00464706">
      <w:r w:rsidRPr="00464706">
        <w:t xml:space="preserve">3.15. На основании рекомендации главы </w:t>
      </w:r>
      <w:r w:rsidR="00262CBE" w:rsidRPr="00464706">
        <w:t>муниципального образования Тбилисский район</w:t>
      </w:r>
      <w:r w:rsidRPr="00464706">
        <w:t>, указанной в пункте 3.14 настоящего Порядка, разработчик принимает одно из следующих решений:</w:t>
      </w:r>
    </w:p>
    <w:p w:rsidR="00BA2329" w:rsidRPr="00464706" w:rsidRDefault="00BA2329" w:rsidP="00464706">
      <w:bookmarkStart w:id="12" w:name="Par122"/>
      <w:bookmarkEnd w:id="12"/>
      <w:r w:rsidRPr="00464706">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A2329" w:rsidRPr="00464706" w:rsidRDefault="00BA2329" w:rsidP="00464706">
      <w:bookmarkStart w:id="13" w:name="Par123"/>
      <w:bookmarkEnd w:id="13"/>
      <w:r w:rsidRPr="00464706">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A2329" w:rsidRPr="00464706" w:rsidRDefault="00BA2329" w:rsidP="00464706">
      <w:r w:rsidRPr="00464706">
        <w:t xml:space="preserve">в) об отсутствии необходимости дальнейшего применения обязательных требований и признании </w:t>
      </w:r>
      <w:proofErr w:type="gramStart"/>
      <w:r w:rsidRPr="00464706">
        <w:t>утратившим</w:t>
      </w:r>
      <w:proofErr w:type="gramEnd"/>
      <w:r w:rsidRPr="00464706">
        <w:t xml:space="preserve"> силу муниципального нормативного правового акта, содержащего обязательные требования.</w:t>
      </w:r>
    </w:p>
    <w:p w:rsidR="00BA2329" w:rsidRPr="00464706" w:rsidRDefault="00BA2329" w:rsidP="00464706">
      <w:r w:rsidRPr="00464706">
        <w:t xml:space="preserve">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w:t>
      </w:r>
      <w:r w:rsidR="00262CBE" w:rsidRPr="00464706">
        <w:t>А</w:t>
      </w:r>
      <w:r w:rsidRPr="00464706">
        <w:t>дминистрации.</w:t>
      </w:r>
    </w:p>
    <w:p w:rsidR="00061950" w:rsidRPr="00464706" w:rsidRDefault="00BA2329" w:rsidP="00464706">
      <w:r w:rsidRPr="00464706">
        <w:t xml:space="preserve">3.16. Разработчик в течение 20 календарных дней со дня вынесения рекомендации главы </w:t>
      </w:r>
      <w:r w:rsidR="00262CBE" w:rsidRPr="00464706">
        <w:t>муниципального образования Тбилисский район</w:t>
      </w:r>
      <w:r w:rsidRPr="00464706">
        <w:t>,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7A15A1" w:rsidRPr="00464706" w:rsidRDefault="007A15A1" w:rsidP="00464706"/>
    <w:p w:rsidR="00B16406" w:rsidRPr="00464706" w:rsidRDefault="00B16406" w:rsidP="00464706"/>
    <w:p w:rsidR="00B16406" w:rsidRPr="00464706" w:rsidRDefault="00B16406" w:rsidP="00464706"/>
    <w:p w:rsidR="00B16406" w:rsidRPr="00464706" w:rsidRDefault="00B16406" w:rsidP="00464706">
      <w:r w:rsidRPr="00464706">
        <w:t xml:space="preserve">Заместитель главы </w:t>
      </w:r>
    </w:p>
    <w:p w:rsidR="00B16406" w:rsidRPr="00464706" w:rsidRDefault="00B16406" w:rsidP="00464706">
      <w:r w:rsidRPr="00464706">
        <w:t xml:space="preserve">муниципального образования </w:t>
      </w:r>
    </w:p>
    <w:p w:rsidR="00B16406" w:rsidRPr="00464706" w:rsidRDefault="00B16406" w:rsidP="00464706">
      <w:r w:rsidRPr="00464706">
        <w:t xml:space="preserve">Тбилисский район, </w:t>
      </w:r>
    </w:p>
    <w:p w:rsidR="00B16406" w:rsidRPr="00464706" w:rsidRDefault="00B16406" w:rsidP="00464706">
      <w:r w:rsidRPr="00464706">
        <w:t xml:space="preserve">начальник финансового управления </w:t>
      </w:r>
    </w:p>
    <w:p w:rsidR="00B16406" w:rsidRPr="00464706" w:rsidRDefault="00B16406" w:rsidP="00464706">
      <w:r w:rsidRPr="00464706">
        <w:t>Н.А. Кривошеева</w:t>
      </w:r>
    </w:p>
    <w:p w:rsidR="00B16406" w:rsidRPr="00464706" w:rsidRDefault="00B16406" w:rsidP="00464706"/>
    <w:p w:rsidR="007A15A1" w:rsidRPr="00464706" w:rsidRDefault="007A15A1" w:rsidP="00464706"/>
    <w:sectPr w:rsidR="007A15A1" w:rsidRPr="00464706" w:rsidSect="0046470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FC" w:rsidRDefault="00FC67FC" w:rsidP="00A82AB0">
      <w:r>
        <w:separator/>
      </w:r>
    </w:p>
  </w:endnote>
  <w:endnote w:type="continuationSeparator" w:id="0">
    <w:p w:rsidR="00FC67FC" w:rsidRDefault="00FC67FC" w:rsidP="00A8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FC" w:rsidRDefault="00FC67FC" w:rsidP="00A82AB0">
      <w:r>
        <w:separator/>
      </w:r>
    </w:p>
  </w:footnote>
  <w:footnote w:type="continuationSeparator" w:id="0">
    <w:p w:rsidR="00FC67FC" w:rsidRDefault="00FC67FC" w:rsidP="00A8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A1" w:rsidRDefault="007A15A1" w:rsidP="00B16406">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B21"/>
    <w:multiLevelType w:val="hybridMultilevel"/>
    <w:tmpl w:val="A7BEB756"/>
    <w:lvl w:ilvl="0" w:tplc="E94A3CEC">
      <w:start w:val="1"/>
      <w:numFmt w:val="decimal"/>
      <w:lvlText w:val="%1."/>
      <w:lvlJc w:val="left"/>
      <w:pPr>
        <w:ind w:left="502"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3234D"/>
    <w:multiLevelType w:val="hybridMultilevel"/>
    <w:tmpl w:val="FA78966E"/>
    <w:lvl w:ilvl="0" w:tplc="104CB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A31F6E"/>
    <w:multiLevelType w:val="hybridMultilevel"/>
    <w:tmpl w:val="112AF502"/>
    <w:lvl w:ilvl="0" w:tplc="CDDAD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245"/>
    <w:rsid w:val="000020D0"/>
    <w:rsid w:val="00013076"/>
    <w:rsid w:val="00013A2D"/>
    <w:rsid w:val="00031E79"/>
    <w:rsid w:val="00035BB3"/>
    <w:rsid w:val="000421E2"/>
    <w:rsid w:val="000457FB"/>
    <w:rsid w:val="00061676"/>
    <w:rsid w:val="00061950"/>
    <w:rsid w:val="000773DD"/>
    <w:rsid w:val="000803E6"/>
    <w:rsid w:val="000B1730"/>
    <w:rsid w:val="000E7723"/>
    <w:rsid w:val="001004FE"/>
    <w:rsid w:val="00112FB7"/>
    <w:rsid w:val="001141A5"/>
    <w:rsid w:val="00135F6E"/>
    <w:rsid w:val="00141C10"/>
    <w:rsid w:val="00147F6B"/>
    <w:rsid w:val="00160056"/>
    <w:rsid w:val="00167472"/>
    <w:rsid w:val="001816BD"/>
    <w:rsid w:val="00195D47"/>
    <w:rsid w:val="00196D02"/>
    <w:rsid w:val="001A4265"/>
    <w:rsid w:val="001B6695"/>
    <w:rsid w:val="001F1D6A"/>
    <w:rsid w:val="001F7805"/>
    <w:rsid w:val="00241F3C"/>
    <w:rsid w:val="00262CBE"/>
    <w:rsid w:val="00282133"/>
    <w:rsid w:val="002A6082"/>
    <w:rsid w:val="002E1B0B"/>
    <w:rsid w:val="002E2510"/>
    <w:rsid w:val="00302F1C"/>
    <w:rsid w:val="00305CC5"/>
    <w:rsid w:val="00315CD9"/>
    <w:rsid w:val="00331C17"/>
    <w:rsid w:val="00344655"/>
    <w:rsid w:val="00370104"/>
    <w:rsid w:val="0037056C"/>
    <w:rsid w:val="003733AE"/>
    <w:rsid w:val="00374723"/>
    <w:rsid w:val="00380FB0"/>
    <w:rsid w:val="003C4E24"/>
    <w:rsid w:val="003F3E4F"/>
    <w:rsid w:val="003F5E16"/>
    <w:rsid w:val="00401FBF"/>
    <w:rsid w:val="00442CCE"/>
    <w:rsid w:val="00452806"/>
    <w:rsid w:val="00460071"/>
    <w:rsid w:val="00464706"/>
    <w:rsid w:val="004669B5"/>
    <w:rsid w:val="00467CA1"/>
    <w:rsid w:val="00476BE5"/>
    <w:rsid w:val="004C012F"/>
    <w:rsid w:val="004E205A"/>
    <w:rsid w:val="004E2F04"/>
    <w:rsid w:val="005034E3"/>
    <w:rsid w:val="00506FD2"/>
    <w:rsid w:val="00512811"/>
    <w:rsid w:val="00514C04"/>
    <w:rsid w:val="00520769"/>
    <w:rsid w:val="00521E1D"/>
    <w:rsid w:val="00524C1B"/>
    <w:rsid w:val="005309F1"/>
    <w:rsid w:val="00561A1D"/>
    <w:rsid w:val="0056219D"/>
    <w:rsid w:val="00572138"/>
    <w:rsid w:val="005A15BB"/>
    <w:rsid w:val="005A7917"/>
    <w:rsid w:val="005C57A9"/>
    <w:rsid w:val="005D4839"/>
    <w:rsid w:val="005E45F4"/>
    <w:rsid w:val="00604ED7"/>
    <w:rsid w:val="00614BB2"/>
    <w:rsid w:val="0064679D"/>
    <w:rsid w:val="00661117"/>
    <w:rsid w:val="00664F53"/>
    <w:rsid w:val="006719EC"/>
    <w:rsid w:val="006740F2"/>
    <w:rsid w:val="006743D3"/>
    <w:rsid w:val="00694787"/>
    <w:rsid w:val="006A049E"/>
    <w:rsid w:val="006E3274"/>
    <w:rsid w:val="0071105A"/>
    <w:rsid w:val="007177D1"/>
    <w:rsid w:val="00722930"/>
    <w:rsid w:val="00752C90"/>
    <w:rsid w:val="0075731E"/>
    <w:rsid w:val="00762803"/>
    <w:rsid w:val="00781738"/>
    <w:rsid w:val="007928DD"/>
    <w:rsid w:val="007949A7"/>
    <w:rsid w:val="00797B7F"/>
    <w:rsid w:val="007A15A1"/>
    <w:rsid w:val="007B1FB5"/>
    <w:rsid w:val="007D13D4"/>
    <w:rsid w:val="007F6934"/>
    <w:rsid w:val="0080615A"/>
    <w:rsid w:val="00823044"/>
    <w:rsid w:val="0082633F"/>
    <w:rsid w:val="00827664"/>
    <w:rsid w:val="008377C7"/>
    <w:rsid w:val="00880905"/>
    <w:rsid w:val="0089559D"/>
    <w:rsid w:val="008A05E3"/>
    <w:rsid w:val="008D2E1C"/>
    <w:rsid w:val="00930D05"/>
    <w:rsid w:val="009467A0"/>
    <w:rsid w:val="00954957"/>
    <w:rsid w:val="00972BCD"/>
    <w:rsid w:val="009815A5"/>
    <w:rsid w:val="00986819"/>
    <w:rsid w:val="00990F08"/>
    <w:rsid w:val="009A4762"/>
    <w:rsid w:val="009A6013"/>
    <w:rsid w:val="009B08E5"/>
    <w:rsid w:val="00A1051D"/>
    <w:rsid w:val="00A32BB3"/>
    <w:rsid w:val="00A56C95"/>
    <w:rsid w:val="00A82AB0"/>
    <w:rsid w:val="00A87846"/>
    <w:rsid w:val="00AA56FF"/>
    <w:rsid w:val="00AB0FE2"/>
    <w:rsid w:val="00AC3245"/>
    <w:rsid w:val="00AC565A"/>
    <w:rsid w:val="00AE3784"/>
    <w:rsid w:val="00AF4B8E"/>
    <w:rsid w:val="00AF6005"/>
    <w:rsid w:val="00B16406"/>
    <w:rsid w:val="00B93D63"/>
    <w:rsid w:val="00BA2329"/>
    <w:rsid w:val="00BC2E47"/>
    <w:rsid w:val="00C11204"/>
    <w:rsid w:val="00C21514"/>
    <w:rsid w:val="00C36A27"/>
    <w:rsid w:val="00C37C16"/>
    <w:rsid w:val="00C52A8C"/>
    <w:rsid w:val="00C53740"/>
    <w:rsid w:val="00C54656"/>
    <w:rsid w:val="00C57C61"/>
    <w:rsid w:val="00C61E98"/>
    <w:rsid w:val="00C722ED"/>
    <w:rsid w:val="00CD468F"/>
    <w:rsid w:val="00CE2B8E"/>
    <w:rsid w:val="00CE45FC"/>
    <w:rsid w:val="00CE60FA"/>
    <w:rsid w:val="00CF64B5"/>
    <w:rsid w:val="00D032CA"/>
    <w:rsid w:val="00D04482"/>
    <w:rsid w:val="00D256CA"/>
    <w:rsid w:val="00D57FAF"/>
    <w:rsid w:val="00DE34FC"/>
    <w:rsid w:val="00DE7AA7"/>
    <w:rsid w:val="00E16D5B"/>
    <w:rsid w:val="00E33419"/>
    <w:rsid w:val="00E60B03"/>
    <w:rsid w:val="00E64A8C"/>
    <w:rsid w:val="00E67F56"/>
    <w:rsid w:val="00E85A94"/>
    <w:rsid w:val="00E860ED"/>
    <w:rsid w:val="00E93E6C"/>
    <w:rsid w:val="00E945D4"/>
    <w:rsid w:val="00EC1812"/>
    <w:rsid w:val="00EC470A"/>
    <w:rsid w:val="00F20F90"/>
    <w:rsid w:val="00F5706F"/>
    <w:rsid w:val="00F6619F"/>
    <w:rsid w:val="00F857A6"/>
    <w:rsid w:val="00F87340"/>
    <w:rsid w:val="00FC67FC"/>
    <w:rsid w:val="00FD31C7"/>
    <w:rsid w:val="00FE67B1"/>
    <w:rsid w:val="00FE7C14"/>
    <w:rsid w:val="00FF598D"/>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6470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6470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464706"/>
    <w:pPr>
      <w:jc w:val="center"/>
      <w:outlineLvl w:val="1"/>
    </w:pPr>
    <w:rPr>
      <w:rFonts w:cs="Arial"/>
      <w:b/>
      <w:bCs/>
      <w:iCs/>
      <w:sz w:val="30"/>
      <w:szCs w:val="28"/>
    </w:rPr>
  </w:style>
  <w:style w:type="paragraph" w:styleId="3">
    <w:name w:val="heading 3"/>
    <w:aliases w:val="!Главы документа"/>
    <w:basedOn w:val="a"/>
    <w:link w:val="30"/>
    <w:qFormat/>
    <w:locked/>
    <w:rsid w:val="00464706"/>
    <w:pPr>
      <w:outlineLvl w:val="2"/>
    </w:pPr>
    <w:rPr>
      <w:rFonts w:cs="Arial"/>
      <w:b/>
      <w:bCs/>
      <w:sz w:val="28"/>
      <w:szCs w:val="26"/>
    </w:rPr>
  </w:style>
  <w:style w:type="paragraph" w:styleId="4">
    <w:name w:val="heading 4"/>
    <w:aliases w:val="!Параграфы/Статьи документа"/>
    <w:basedOn w:val="a"/>
    <w:link w:val="40"/>
    <w:qFormat/>
    <w:locked/>
    <w:rsid w:val="0046470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AC3245"/>
    <w:rPr>
      <w:rFonts w:ascii="Arial" w:eastAsia="Times New Roman" w:hAnsi="Arial" w:cs="Arial"/>
      <w:b/>
      <w:bCs/>
      <w:kern w:val="32"/>
      <w:sz w:val="32"/>
      <w:szCs w:val="32"/>
    </w:rPr>
  </w:style>
  <w:style w:type="character" w:customStyle="1" w:styleId="a3">
    <w:name w:val="Цветовое выделение"/>
    <w:uiPriority w:val="99"/>
    <w:rsid w:val="00AC3245"/>
    <w:rPr>
      <w:b/>
      <w:color w:val="26282F"/>
    </w:rPr>
  </w:style>
  <w:style w:type="character" w:customStyle="1" w:styleId="a4">
    <w:name w:val="Гипертекстовая ссылка"/>
    <w:uiPriority w:val="99"/>
    <w:rsid w:val="00AC3245"/>
    <w:rPr>
      <w:rFonts w:cs="Times New Roman"/>
      <w:b/>
      <w:bCs/>
      <w:color w:val="106BBE"/>
    </w:rPr>
  </w:style>
  <w:style w:type="paragraph" w:customStyle="1" w:styleId="a5">
    <w:name w:val="Нормальный (таблица)"/>
    <w:basedOn w:val="a"/>
    <w:next w:val="a"/>
    <w:uiPriority w:val="99"/>
    <w:rsid w:val="00AC3245"/>
    <w:pPr>
      <w:ind w:firstLine="0"/>
    </w:pPr>
  </w:style>
  <w:style w:type="paragraph" w:styleId="a6">
    <w:name w:val="header"/>
    <w:basedOn w:val="a"/>
    <w:link w:val="a7"/>
    <w:uiPriority w:val="99"/>
    <w:rsid w:val="00A82AB0"/>
    <w:pPr>
      <w:tabs>
        <w:tab w:val="center" w:pos="4677"/>
        <w:tab w:val="right" w:pos="9355"/>
      </w:tabs>
    </w:pPr>
  </w:style>
  <w:style w:type="character" w:customStyle="1" w:styleId="a7">
    <w:name w:val="Верхний колонтитул Знак"/>
    <w:link w:val="a6"/>
    <w:uiPriority w:val="99"/>
    <w:locked/>
    <w:rsid w:val="00A82AB0"/>
    <w:rPr>
      <w:rFonts w:ascii="Arial" w:hAnsi="Arial" w:cs="Arial"/>
      <w:sz w:val="24"/>
      <w:szCs w:val="24"/>
      <w:lang w:eastAsia="ru-RU"/>
    </w:rPr>
  </w:style>
  <w:style w:type="paragraph" w:styleId="a8">
    <w:name w:val="footer"/>
    <w:basedOn w:val="a"/>
    <w:link w:val="a9"/>
    <w:uiPriority w:val="99"/>
    <w:rsid w:val="00A82AB0"/>
    <w:pPr>
      <w:tabs>
        <w:tab w:val="center" w:pos="4677"/>
        <w:tab w:val="right" w:pos="9355"/>
      </w:tabs>
    </w:pPr>
  </w:style>
  <w:style w:type="character" w:customStyle="1" w:styleId="a9">
    <w:name w:val="Нижний колонтитул Знак"/>
    <w:link w:val="a8"/>
    <w:uiPriority w:val="99"/>
    <w:locked/>
    <w:rsid w:val="00A82AB0"/>
    <w:rPr>
      <w:rFonts w:ascii="Arial" w:hAnsi="Arial" w:cs="Arial"/>
      <w:sz w:val="24"/>
      <w:szCs w:val="24"/>
      <w:lang w:eastAsia="ru-RU"/>
    </w:rPr>
  </w:style>
  <w:style w:type="table" w:styleId="aa">
    <w:name w:val="Table Grid"/>
    <w:basedOn w:val="a1"/>
    <w:uiPriority w:val="99"/>
    <w:rsid w:val="00370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rsid w:val="000E7723"/>
    <w:rPr>
      <w:rFonts w:ascii="Tahoma" w:hAnsi="Tahoma" w:cs="Tahoma"/>
      <w:sz w:val="16"/>
      <w:szCs w:val="16"/>
    </w:rPr>
  </w:style>
  <w:style w:type="character" w:customStyle="1" w:styleId="ac">
    <w:name w:val="Текст выноски Знак"/>
    <w:link w:val="ab"/>
    <w:uiPriority w:val="99"/>
    <w:semiHidden/>
    <w:locked/>
    <w:rsid w:val="000E7723"/>
    <w:rPr>
      <w:rFonts w:ascii="Tahoma" w:hAnsi="Tahoma" w:cs="Tahoma"/>
      <w:sz w:val="16"/>
      <w:szCs w:val="16"/>
      <w:lang w:eastAsia="ru-RU"/>
    </w:rPr>
  </w:style>
  <w:style w:type="character" w:customStyle="1" w:styleId="20">
    <w:name w:val="Заголовок 2 Знак"/>
    <w:aliases w:val="!Разделы документа Знак"/>
    <w:link w:val="2"/>
    <w:rsid w:val="0046470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6470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64706"/>
    <w:rPr>
      <w:rFonts w:ascii="Arial" w:eastAsia="Times New Roman" w:hAnsi="Arial"/>
      <w:b/>
      <w:bCs/>
      <w:sz w:val="26"/>
      <w:szCs w:val="28"/>
    </w:rPr>
  </w:style>
  <w:style w:type="character" w:styleId="HTML">
    <w:name w:val="HTML Variable"/>
    <w:aliases w:val="!Ссылки в документе"/>
    <w:rsid w:val="00464706"/>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464706"/>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464706"/>
    <w:rPr>
      <w:rFonts w:ascii="Courier" w:eastAsia="Times New Roman" w:hAnsi="Courier"/>
      <w:sz w:val="22"/>
    </w:rPr>
  </w:style>
  <w:style w:type="paragraph" w:customStyle="1" w:styleId="Title">
    <w:name w:val="Title!Название НПА"/>
    <w:basedOn w:val="a"/>
    <w:rsid w:val="00464706"/>
    <w:pPr>
      <w:spacing w:before="240" w:after="60"/>
      <w:jc w:val="center"/>
      <w:outlineLvl w:val="0"/>
    </w:pPr>
    <w:rPr>
      <w:rFonts w:cs="Arial"/>
      <w:b/>
      <w:bCs/>
      <w:kern w:val="28"/>
      <w:sz w:val="32"/>
      <w:szCs w:val="32"/>
    </w:rPr>
  </w:style>
  <w:style w:type="character" w:styleId="af">
    <w:name w:val="Hyperlink"/>
    <w:rsid w:val="0046470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731</TotalTime>
  <Pages>1</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Татьяна</cp:lastModifiedBy>
  <cp:revision>102</cp:revision>
  <cp:lastPrinted>2021-06-28T10:41:00Z</cp:lastPrinted>
  <dcterms:created xsi:type="dcterms:W3CDTF">2015-07-08T13:38:00Z</dcterms:created>
  <dcterms:modified xsi:type="dcterms:W3CDTF">2021-07-06T06:11:00Z</dcterms:modified>
</cp:coreProperties>
</file>